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14:paraId="1BAAE888" w14:textId="77777777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6BD0E" w14:textId="77777777"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00D9691" wp14:editId="7455F9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EF8E84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3B1BEB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14:paraId="088876BF" w14:textId="77777777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A75AF0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D585F22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246932A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14:paraId="0EBCF9F3" w14:textId="77777777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0319C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C1EAB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1364D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14:paraId="21E01AAB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CD87D1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14:paraId="1E653AC5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DF60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616C4CB" w14:textId="77777777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8C69B0" w14:textId="77777777"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BF61C7" w14:textId="77777777"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14:paraId="1A3466E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886DBE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E7159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181BCB8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5D4B91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28DFB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C6576D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5C7FB1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9B99B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AEDF937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8E1DFA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0FF46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D0BA41B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7EBC8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14339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F21E6B1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A39CD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C5AA4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633D291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9BF50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1420D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FD1E7BA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5DD4F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BF9C0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77D523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B39820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DFB706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143698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C91866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B9CEE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17BE6B7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354D2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DE49B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E10910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2E5FD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20B01A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162E1E30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980970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AEF65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5D59882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48C719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0AAB47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16E14FD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CA1ED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0DAE37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282462E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C0DF7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49DBC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69EEFF7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CB0C2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9F26C3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F09785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68AA80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61CD2F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ED378BE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5B5E0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330F01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5A3A4A9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CC19FF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0E009C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3A1713C1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4D8976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9F233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E2B6509" w14:textId="77777777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DA90F" w14:textId="77777777"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14:paraId="02BBF1E7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CFFA23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347115A8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3BCE9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6CE2D915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588B3F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34FC0D93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AEFBB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0B11323A" w14:textId="77777777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A195AC" w14:textId="77777777"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F7B617" w14:textId="77777777"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14:paraId="6803571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C0927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BEDBCE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453C53C0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31AEE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0EC23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1F537F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65BBF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E832E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0E9AFFFA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7097D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7D9A7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1BF9DD15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5AD74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00FD1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6544E71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A328EC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65CBB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4622247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63809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48925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DD2AF01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DE9AF1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EAC6A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30099F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90B32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348C8B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F7299A9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209BE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091B8C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69E54AE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7DAD0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63CE1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3628E00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783D6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D7F04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4F2E835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27546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DD771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59B6F53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72C16E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7384B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450E9440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EAE4B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54821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C20330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5A3F6E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404191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1B3F973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51E409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A6275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A662160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99AAD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3BF65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52AD7C0B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B3B7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C4102D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684CA45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47C88D6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89A679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6CD41DD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509EAB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2E3EBA6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6F403DF7" w14:textId="77777777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08A89F8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DDBAB1C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DEF8DD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96230C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CB2FA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12BE49D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20E36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C06A6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247B5B7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2433FF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EB848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542EA0D5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12E76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441D8E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0768E374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DCF9D3" w14:textId="77777777"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14:paraId="0CB39D75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EA9DC6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B1B291F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AC53E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03A204DB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055531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319827C2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A1070B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14:paraId="353A1392" w14:textId="77777777"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4C6DA3"/>
    <w:rsid w:val="00552F3D"/>
    <w:rsid w:val="00726CF7"/>
    <w:rsid w:val="00924E7F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8D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istencavin:Library:Application%20Support:Microsoft:Office:User%20Templates:My%20Templates:Cornell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Notes.dotx</Template>
  <TotalTime>0</TotalTime>
  <Pages>2</Pages>
  <Words>45</Words>
  <Characters>259</Characters>
  <Application>Microsoft Macintosh Word</Application>
  <DocSecurity>0</DocSecurity>
  <Lines>2</Lines>
  <Paragraphs>1</Paragraphs>
  <ScaleCrop>false</ScaleCrop>
  <Company>GCISD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Cavin</dc:creator>
  <cp:keywords/>
  <dc:description/>
  <cp:lastModifiedBy>Ashleigh</cp:lastModifiedBy>
  <cp:revision>2</cp:revision>
  <dcterms:created xsi:type="dcterms:W3CDTF">2014-07-22T17:26:00Z</dcterms:created>
  <dcterms:modified xsi:type="dcterms:W3CDTF">2014-07-22T17:26:00Z</dcterms:modified>
</cp:coreProperties>
</file>